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3175"/>
        <w:gridCol w:w="850"/>
        <w:gridCol w:w="115"/>
        <w:gridCol w:w="540"/>
        <w:gridCol w:w="2520"/>
        <w:gridCol w:w="337"/>
        <w:gridCol w:w="1823"/>
      </w:tblGrid>
      <w:tr w:rsidR="00491A66" w:rsidRPr="00B72362" w14:paraId="4BAAD333" w14:textId="77777777" w:rsidTr="00105144">
        <w:trPr>
          <w:cantSplit/>
          <w:trHeight w:val="576"/>
          <w:tblHeader/>
          <w:jc w:val="center"/>
        </w:trPr>
        <w:tc>
          <w:tcPr>
            <w:tcW w:w="9360" w:type="dxa"/>
            <w:gridSpan w:val="7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5508B657" w14:textId="77777777" w:rsidR="00491A66" w:rsidRPr="00105144" w:rsidRDefault="0086069B" w:rsidP="00DA7EAC">
            <w:pPr>
              <w:pStyle w:val="Heading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pict w14:anchorId="0A7412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5pt;height:52.5pt">
                  <v:imagedata r:id="rId6" o:title="sysa logo"/>
                </v:shape>
              </w:pict>
            </w:r>
          </w:p>
          <w:p w14:paraId="4A481DC4" w14:textId="77777777" w:rsidR="00491A66" w:rsidRPr="00B72362" w:rsidRDefault="009F0287" w:rsidP="00DA7EAC">
            <w:pPr>
              <w:pStyle w:val="Heading1"/>
            </w:pPr>
            <w:r>
              <w:t>Financial Assistance</w:t>
            </w:r>
            <w:r w:rsidR="00A22BA6">
              <w:t xml:space="preserve"> request</w:t>
            </w:r>
            <w:r w:rsidR="00491A66" w:rsidRPr="00B72362">
              <w:t xml:space="preserve"> </w:t>
            </w:r>
            <w:r w:rsidR="00491A66" w:rsidRPr="000C0676">
              <w:t>Application</w:t>
            </w:r>
          </w:p>
        </w:tc>
      </w:tr>
      <w:tr w:rsidR="00C81188" w:rsidRPr="00B72362" w14:paraId="725ABF78" w14:textId="77777777" w:rsidTr="00105144">
        <w:trPr>
          <w:cantSplit/>
          <w:trHeight w:val="230"/>
          <w:jc w:val="center"/>
        </w:trPr>
        <w:tc>
          <w:tcPr>
            <w:tcW w:w="9360" w:type="dxa"/>
            <w:gridSpan w:val="7"/>
            <w:shd w:val="clear" w:color="auto" w:fill="E6E6E6"/>
            <w:vAlign w:val="center"/>
          </w:tcPr>
          <w:p w14:paraId="7375340D" w14:textId="77777777" w:rsidR="00C81188" w:rsidRPr="00B72362" w:rsidRDefault="00C81188" w:rsidP="00B61506">
            <w:pPr>
              <w:pStyle w:val="SectionHeading"/>
            </w:pPr>
            <w:r w:rsidRPr="00B72362">
              <w:t>Applicant Information</w:t>
            </w:r>
          </w:p>
        </w:tc>
      </w:tr>
      <w:tr w:rsidR="0024648C" w:rsidRPr="00B72362" w14:paraId="57958DFE" w14:textId="77777777" w:rsidTr="00105144">
        <w:trPr>
          <w:cantSplit/>
          <w:trHeight w:val="230"/>
          <w:jc w:val="center"/>
        </w:trPr>
        <w:tc>
          <w:tcPr>
            <w:tcW w:w="9360" w:type="dxa"/>
            <w:gridSpan w:val="7"/>
            <w:shd w:val="clear" w:color="auto" w:fill="auto"/>
            <w:vAlign w:val="center"/>
          </w:tcPr>
          <w:p w14:paraId="1E705C67" w14:textId="51C6D7A4" w:rsidR="0024648C" w:rsidRPr="00B72362" w:rsidRDefault="0024648C" w:rsidP="00B61506">
            <w:r w:rsidRPr="00B72362">
              <w:t>Name:</w:t>
            </w:r>
            <w:r w:rsidR="0002682D">
              <w:t xml:space="preserve">    </w:t>
            </w:r>
          </w:p>
        </w:tc>
      </w:tr>
      <w:tr w:rsidR="000152E0" w:rsidRPr="00B72362" w14:paraId="3EE72BA4" w14:textId="77777777" w:rsidTr="000152E0">
        <w:trPr>
          <w:cantSplit/>
          <w:trHeight w:val="230"/>
          <w:jc w:val="center"/>
        </w:trPr>
        <w:tc>
          <w:tcPr>
            <w:tcW w:w="4025" w:type="dxa"/>
            <w:gridSpan w:val="2"/>
            <w:shd w:val="clear" w:color="auto" w:fill="auto"/>
            <w:vAlign w:val="center"/>
          </w:tcPr>
          <w:p w14:paraId="1F753A6B" w14:textId="544B9B99" w:rsidR="000152E0" w:rsidRPr="00B72362" w:rsidRDefault="009C7212" w:rsidP="00B61506">
            <w:r>
              <w:t xml:space="preserve"> EMAIL: </w:t>
            </w:r>
          </w:p>
        </w:tc>
        <w:tc>
          <w:tcPr>
            <w:tcW w:w="5335" w:type="dxa"/>
            <w:gridSpan w:val="5"/>
            <w:shd w:val="clear" w:color="auto" w:fill="auto"/>
            <w:vAlign w:val="center"/>
          </w:tcPr>
          <w:p w14:paraId="6F4ED8FC" w14:textId="59591A0C" w:rsidR="000152E0" w:rsidRPr="00B72362" w:rsidRDefault="000152E0" w:rsidP="00B61506">
            <w:r w:rsidRPr="00B72362">
              <w:t>Phone:</w:t>
            </w:r>
          </w:p>
        </w:tc>
      </w:tr>
      <w:tr w:rsidR="00C81188" w:rsidRPr="00B72362" w14:paraId="279C4822" w14:textId="77777777" w:rsidTr="00105144">
        <w:trPr>
          <w:cantSplit/>
          <w:trHeight w:val="230"/>
          <w:jc w:val="center"/>
        </w:trPr>
        <w:tc>
          <w:tcPr>
            <w:tcW w:w="9360" w:type="dxa"/>
            <w:gridSpan w:val="7"/>
            <w:shd w:val="clear" w:color="auto" w:fill="auto"/>
            <w:vAlign w:val="center"/>
          </w:tcPr>
          <w:p w14:paraId="4582023A" w14:textId="739D216F" w:rsidR="00AE1F72" w:rsidRPr="00B72362" w:rsidRDefault="00AE1F72" w:rsidP="00B61506">
            <w:r w:rsidRPr="00B72362">
              <w:t xml:space="preserve">Current </w:t>
            </w:r>
            <w:r w:rsidR="001A7E81">
              <w:t>a</w:t>
            </w:r>
            <w:r w:rsidR="00C81188" w:rsidRPr="00B72362">
              <w:t>ddress</w:t>
            </w:r>
            <w:r w:rsidR="0011649E" w:rsidRPr="00B72362">
              <w:t>:</w:t>
            </w:r>
            <w:r w:rsidR="009C7212">
              <w:t xml:space="preserve"> </w:t>
            </w:r>
          </w:p>
        </w:tc>
      </w:tr>
      <w:tr w:rsidR="009622B2" w:rsidRPr="00B72362" w14:paraId="5D467CC9" w14:textId="77777777" w:rsidTr="00105144">
        <w:trPr>
          <w:cantSplit/>
          <w:trHeight w:val="230"/>
          <w:jc w:val="center"/>
        </w:trPr>
        <w:tc>
          <w:tcPr>
            <w:tcW w:w="3175" w:type="dxa"/>
            <w:shd w:val="clear" w:color="auto" w:fill="auto"/>
            <w:vAlign w:val="center"/>
          </w:tcPr>
          <w:p w14:paraId="31880AC2" w14:textId="6E188BE5" w:rsidR="009622B2" w:rsidRPr="00B72362" w:rsidRDefault="009622B2" w:rsidP="00B61506">
            <w:r w:rsidRPr="00B72362">
              <w:t>City:</w:t>
            </w:r>
            <w:r w:rsidR="009C7212">
              <w:t xml:space="preserve"> </w:t>
            </w:r>
          </w:p>
        </w:tc>
        <w:tc>
          <w:tcPr>
            <w:tcW w:w="4025" w:type="dxa"/>
            <w:gridSpan w:val="4"/>
            <w:shd w:val="clear" w:color="auto" w:fill="auto"/>
            <w:vAlign w:val="center"/>
          </w:tcPr>
          <w:p w14:paraId="4B11761D" w14:textId="719C8969" w:rsidR="009622B2" w:rsidRPr="00B72362" w:rsidRDefault="009622B2" w:rsidP="00B61506">
            <w:r w:rsidRPr="00B72362">
              <w:t>State:</w:t>
            </w:r>
            <w:r w:rsidR="009C7212">
              <w:t xml:space="preserve"> 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14:paraId="77ED14DE" w14:textId="74AE1227" w:rsidR="009622B2" w:rsidRPr="00B72362" w:rsidRDefault="009622B2" w:rsidP="00B61506">
            <w:r w:rsidRPr="00B72362">
              <w:t>ZIP</w:t>
            </w:r>
            <w:r w:rsidR="001A7E81">
              <w:t xml:space="preserve"> Code</w:t>
            </w:r>
            <w:r w:rsidRPr="00B72362">
              <w:t>:</w:t>
            </w:r>
            <w:r w:rsidR="009C7212">
              <w:t xml:space="preserve"> </w:t>
            </w:r>
          </w:p>
        </w:tc>
      </w:tr>
      <w:tr w:rsidR="000152E0" w:rsidRPr="00B72362" w14:paraId="10B49B26" w14:textId="77777777" w:rsidTr="000152E0">
        <w:trPr>
          <w:cantSplit/>
          <w:trHeight w:val="230"/>
          <w:jc w:val="center"/>
        </w:trPr>
        <w:tc>
          <w:tcPr>
            <w:tcW w:w="4680" w:type="dxa"/>
            <w:gridSpan w:val="4"/>
            <w:shd w:val="clear" w:color="auto" w:fill="auto"/>
            <w:vAlign w:val="center"/>
          </w:tcPr>
          <w:p w14:paraId="742E19D6" w14:textId="3EBBB1AC" w:rsidR="000152E0" w:rsidRPr="00B72362" w:rsidRDefault="000152E0" w:rsidP="00B61506">
            <w:r>
              <w:t>Child 1 Name:</w:t>
            </w:r>
            <w:r w:rsidR="009C7212">
              <w:t xml:space="preserve"> </w:t>
            </w:r>
          </w:p>
        </w:tc>
        <w:tc>
          <w:tcPr>
            <w:tcW w:w="4680" w:type="dxa"/>
            <w:gridSpan w:val="3"/>
            <w:shd w:val="clear" w:color="auto" w:fill="auto"/>
            <w:vAlign w:val="center"/>
          </w:tcPr>
          <w:p w14:paraId="27A21962" w14:textId="6FF42C54" w:rsidR="000152E0" w:rsidRPr="00B72362" w:rsidRDefault="000152E0" w:rsidP="00B61506">
            <w:r>
              <w:t xml:space="preserve">Child 1 DOB: </w:t>
            </w:r>
          </w:p>
        </w:tc>
      </w:tr>
      <w:tr w:rsidR="000152E0" w:rsidRPr="00B72362" w14:paraId="1781D2F7" w14:textId="77777777" w:rsidTr="000152E0">
        <w:trPr>
          <w:cantSplit/>
          <w:trHeight w:val="230"/>
          <w:jc w:val="center"/>
        </w:trPr>
        <w:tc>
          <w:tcPr>
            <w:tcW w:w="4680" w:type="dxa"/>
            <w:gridSpan w:val="4"/>
            <w:shd w:val="clear" w:color="auto" w:fill="auto"/>
            <w:vAlign w:val="center"/>
          </w:tcPr>
          <w:p w14:paraId="7BB0AC69" w14:textId="419BF976" w:rsidR="000152E0" w:rsidRDefault="000152E0" w:rsidP="000152E0">
            <w:r>
              <w:t>Child 2 Name:</w:t>
            </w:r>
            <w:r w:rsidR="009C7212">
              <w:t xml:space="preserve"> </w:t>
            </w:r>
          </w:p>
        </w:tc>
        <w:tc>
          <w:tcPr>
            <w:tcW w:w="4680" w:type="dxa"/>
            <w:gridSpan w:val="3"/>
            <w:shd w:val="clear" w:color="auto" w:fill="auto"/>
            <w:vAlign w:val="center"/>
          </w:tcPr>
          <w:p w14:paraId="43D32D68" w14:textId="3AC5BE63" w:rsidR="000152E0" w:rsidRDefault="000152E0" w:rsidP="000152E0">
            <w:r>
              <w:t>Child 2 DOB</w:t>
            </w:r>
            <w:r w:rsidR="002A2972">
              <w:t>:</w:t>
            </w:r>
          </w:p>
        </w:tc>
      </w:tr>
      <w:tr w:rsidR="000152E0" w:rsidRPr="00B72362" w14:paraId="46A29AB0" w14:textId="77777777" w:rsidTr="000152E0">
        <w:trPr>
          <w:cantSplit/>
          <w:trHeight w:val="230"/>
          <w:jc w:val="center"/>
        </w:trPr>
        <w:tc>
          <w:tcPr>
            <w:tcW w:w="4680" w:type="dxa"/>
            <w:gridSpan w:val="4"/>
            <w:shd w:val="clear" w:color="auto" w:fill="auto"/>
            <w:vAlign w:val="center"/>
          </w:tcPr>
          <w:p w14:paraId="6A86FB96" w14:textId="17BE05E0" w:rsidR="000152E0" w:rsidRDefault="000152E0" w:rsidP="000152E0">
            <w:r>
              <w:t>Child 3 Name:</w:t>
            </w:r>
            <w:r w:rsidR="009C7212">
              <w:t xml:space="preserve"> </w:t>
            </w:r>
          </w:p>
        </w:tc>
        <w:tc>
          <w:tcPr>
            <w:tcW w:w="4680" w:type="dxa"/>
            <w:gridSpan w:val="3"/>
            <w:shd w:val="clear" w:color="auto" w:fill="auto"/>
            <w:vAlign w:val="center"/>
          </w:tcPr>
          <w:p w14:paraId="576E89A0" w14:textId="4F25B56E" w:rsidR="000152E0" w:rsidRDefault="000152E0" w:rsidP="000152E0">
            <w:r>
              <w:t>Child 3 DOB:</w:t>
            </w:r>
            <w:r w:rsidR="009C7212">
              <w:t xml:space="preserve"> </w:t>
            </w:r>
          </w:p>
        </w:tc>
      </w:tr>
      <w:tr w:rsidR="000152E0" w:rsidRPr="00B72362" w14:paraId="324B6517" w14:textId="77777777" w:rsidTr="000152E0">
        <w:trPr>
          <w:cantSplit/>
          <w:trHeight w:val="230"/>
          <w:jc w:val="center"/>
        </w:trPr>
        <w:tc>
          <w:tcPr>
            <w:tcW w:w="4680" w:type="dxa"/>
            <w:gridSpan w:val="4"/>
            <w:shd w:val="clear" w:color="auto" w:fill="auto"/>
            <w:vAlign w:val="center"/>
          </w:tcPr>
          <w:p w14:paraId="67152A6D" w14:textId="77777777" w:rsidR="000152E0" w:rsidRDefault="000152E0" w:rsidP="000152E0">
            <w:r>
              <w:t>Child 4 Name:</w:t>
            </w:r>
          </w:p>
        </w:tc>
        <w:tc>
          <w:tcPr>
            <w:tcW w:w="4680" w:type="dxa"/>
            <w:gridSpan w:val="3"/>
            <w:shd w:val="clear" w:color="auto" w:fill="auto"/>
            <w:vAlign w:val="center"/>
          </w:tcPr>
          <w:p w14:paraId="3209854B" w14:textId="77777777" w:rsidR="000152E0" w:rsidRDefault="000152E0" w:rsidP="000152E0">
            <w:r>
              <w:t>Child 4 DOB:</w:t>
            </w:r>
          </w:p>
        </w:tc>
      </w:tr>
      <w:tr w:rsidR="000152E0" w:rsidRPr="00B72362" w14:paraId="5A4AF885" w14:textId="77777777" w:rsidTr="00105144">
        <w:trPr>
          <w:cantSplit/>
          <w:trHeight w:val="230"/>
          <w:jc w:val="center"/>
        </w:trPr>
        <w:tc>
          <w:tcPr>
            <w:tcW w:w="9360" w:type="dxa"/>
            <w:gridSpan w:val="7"/>
            <w:shd w:val="clear" w:color="auto" w:fill="E6E6E6"/>
            <w:vAlign w:val="center"/>
          </w:tcPr>
          <w:p w14:paraId="1171EAD7" w14:textId="77777777" w:rsidR="000152E0" w:rsidRPr="00B72362" w:rsidRDefault="000152E0" w:rsidP="000152E0">
            <w:pPr>
              <w:pStyle w:val="SectionHeading"/>
            </w:pPr>
            <w:r>
              <w:t>SYSA Team History</w:t>
            </w:r>
          </w:p>
        </w:tc>
      </w:tr>
      <w:tr w:rsidR="000152E0" w:rsidRPr="00B72362" w14:paraId="5295051D" w14:textId="77777777" w:rsidTr="00CC3ADE">
        <w:trPr>
          <w:cantSplit/>
          <w:trHeight w:val="230"/>
          <w:jc w:val="center"/>
        </w:trPr>
        <w:tc>
          <w:tcPr>
            <w:tcW w:w="4140" w:type="dxa"/>
            <w:gridSpan w:val="3"/>
            <w:shd w:val="clear" w:color="auto" w:fill="auto"/>
            <w:vAlign w:val="center"/>
          </w:tcPr>
          <w:p w14:paraId="092CEBEC" w14:textId="54FB5029" w:rsidR="000152E0" w:rsidRPr="00B72362" w:rsidRDefault="000152E0" w:rsidP="000152E0">
            <w:r>
              <w:t xml:space="preserve">Recreational # of years: </w:t>
            </w:r>
          </w:p>
        </w:tc>
        <w:tc>
          <w:tcPr>
            <w:tcW w:w="5220" w:type="dxa"/>
            <w:gridSpan w:val="4"/>
            <w:shd w:val="clear" w:color="auto" w:fill="auto"/>
            <w:vAlign w:val="center"/>
          </w:tcPr>
          <w:p w14:paraId="1B637BE7" w14:textId="483F279C" w:rsidR="000152E0" w:rsidRPr="00B72362" w:rsidRDefault="000152E0" w:rsidP="000152E0">
            <w:r>
              <w:t>Competitive # of years</w:t>
            </w:r>
            <w:r w:rsidRPr="00B72362">
              <w:t>:</w:t>
            </w:r>
            <w:r w:rsidR="009C7212">
              <w:t xml:space="preserve"> </w:t>
            </w:r>
          </w:p>
        </w:tc>
      </w:tr>
      <w:tr w:rsidR="000152E0" w:rsidRPr="00B72362" w14:paraId="15CB7C4A" w14:textId="77777777" w:rsidTr="00105144">
        <w:trPr>
          <w:cantSplit/>
          <w:trHeight w:val="230"/>
          <w:jc w:val="center"/>
        </w:trPr>
        <w:tc>
          <w:tcPr>
            <w:tcW w:w="9360" w:type="dxa"/>
            <w:gridSpan w:val="7"/>
            <w:shd w:val="clear" w:color="auto" w:fill="E6E6E6"/>
            <w:vAlign w:val="center"/>
          </w:tcPr>
          <w:p w14:paraId="39F20C37" w14:textId="77777777" w:rsidR="000152E0" w:rsidRPr="00105144" w:rsidRDefault="000152E0" w:rsidP="000152E0">
            <w:pPr>
              <w:pStyle w:val="SectionHeading"/>
              <w:rPr>
                <w:b/>
              </w:rPr>
            </w:pPr>
            <w:r w:rsidRPr="00105144">
              <w:rPr>
                <w:b/>
              </w:rPr>
              <w:t>Briefly Describe the nature of your request</w:t>
            </w:r>
          </w:p>
        </w:tc>
      </w:tr>
      <w:tr w:rsidR="000152E0" w:rsidRPr="00B72362" w14:paraId="1949D018" w14:textId="77777777" w:rsidTr="00105144">
        <w:trPr>
          <w:cantSplit/>
          <w:trHeight w:val="384"/>
          <w:jc w:val="center"/>
        </w:trPr>
        <w:tc>
          <w:tcPr>
            <w:tcW w:w="9360" w:type="dxa"/>
            <w:gridSpan w:val="7"/>
            <w:shd w:val="clear" w:color="auto" w:fill="auto"/>
          </w:tcPr>
          <w:p w14:paraId="3A6BE259" w14:textId="3DEA44B5" w:rsidR="000152E0" w:rsidRDefault="000152E0" w:rsidP="000152E0">
            <w:pPr>
              <w:pStyle w:val="SignatureText"/>
            </w:pPr>
            <w:r>
              <w:t>____ Full Tuition (I choose to volunteer at SYSA)        _</w:t>
            </w:r>
            <w:bookmarkStart w:id="0" w:name="_GoBack"/>
            <w:bookmarkEnd w:id="0"/>
            <w:r>
              <w:t>____ Full Tuition (I do not wish to volunteer at SYSA)</w:t>
            </w:r>
          </w:p>
          <w:p w14:paraId="57D74467" w14:textId="77777777" w:rsidR="000152E0" w:rsidRDefault="000152E0" w:rsidP="000152E0">
            <w:pPr>
              <w:pStyle w:val="SignatureText"/>
            </w:pPr>
          </w:p>
          <w:p w14:paraId="7867F59C" w14:textId="77777777" w:rsidR="000152E0" w:rsidRDefault="000152E0" w:rsidP="000152E0">
            <w:pPr>
              <w:pStyle w:val="SignatureText"/>
            </w:pPr>
            <w:r>
              <w:t xml:space="preserve">____ Partial Tuition (I choose to volunteer at </w:t>
            </w:r>
            <w:proofErr w:type="gramStart"/>
            <w:r>
              <w:t xml:space="preserve">SYSA)   </w:t>
            </w:r>
            <w:proofErr w:type="gramEnd"/>
            <w:r>
              <w:t xml:space="preserve"> _____ Partial Tuition(I do not wish to volunteer at SYSA)</w:t>
            </w:r>
          </w:p>
          <w:p w14:paraId="47466BD7" w14:textId="77777777" w:rsidR="000152E0" w:rsidRDefault="000152E0" w:rsidP="000152E0">
            <w:pPr>
              <w:pStyle w:val="SignatureText"/>
            </w:pPr>
          </w:p>
          <w:p w14:paraId="73A3EED8" w14:textId="77777777" w:rsidR="000152E0" w:rsidRDefault="000152E0" w:rsidP="000152E0">
            <w:pPr>
              <w:pStyle w:val="SignatureText"/>
            </w:pPr>
            <w:r>
              <w:t xml:space="preserve">Note: If choosing “partial tuition” please indicate amount you </w:t>
            </w:r>
            <w:proofErr w:type="gramStart"/>
            <w:r>
              <w:t>are able to</w:t>
            </w:r>
            <w:proofErr w:type="gramEnd"/>
            <w:r>
              <w:t xml:space="preserve"> pay:</w:t>
            </w:r>
            <w:r w:rsidRPr="005B7490">
              <w:rPr>
                <w:u w:val="single"/>
              </w:rPr>
              <w:t xml:space="preserve"> _$________</w:t>
            </w:r>
          </w:p>
          <w:p w14:paraId="730EC934" w14:textId="77777777" w:rsidR="000152E0" w:rsidRPr="00B72362" w:rsidRDefault="000152E0" w:rsidP="000152E0">
            <w:pPr>
              <w:pStyle w:val="SignatureText"/>
            </w:pPr>
          </w:p>
        </w:tc>
      </w:tr>
      <w:tr w:rsidR="000152E0" w:rsidRPr="00B72362" w14:paraId="113F75F6" w14:textId="77777777" w:rsidTr="00105144">
        <w:trPr>
          <w:cantSplit/>
          <w:trHeight w:val="576"/>
          <w:jc w:val="center"/>
        </w:trPr>
        <w:tc>
          <w:tcPr>
            <w:tcW w:w="7537" w:type="dxa"/>
            <w:gridSpan w:val="6"/>
            <w:shd w:val="clear" w:color="auto" w:fill="auto"/>
            <w:vAlign w:val="bottom"/>
          </w:tcPr>
          <w:p w14:paraId="3FC0FA77" w14:textId="3ED76897" w:rsidR="000152E0" w:rsidRPr="00B72362" w:rsidRDefault="000152E0" w:rsidP="000152E0">
            <w:pPr>
              <w:pStyle w:val="SignatureText"/>
            </w:pPr>
            <w:r w:rsidRPr="00B72362">
              <w:t xml:space="preserve">Signature of </w:t>
            </w:r>
            <w:r>
              <w:t>a</w:t>
            </w:r>
            <w:r w:rsidRPr="00B72362">
              <w:t>pplicant</w:t>
            </w:r>
            <w:r w:rsidR="009C7212">
              <w:t xml:space="preserve"> </w:t>
            </w:r>
          </w:p>
        </w:tc>
        <w:tc>
          <w:tcPr>
            <w:tcW w:w="1823" w:type="dxa"/>
            <w:shd w:val="clear" w:color="auto" w:fill="auto"/>
            <w:vAlign w:val="bottom"/>
          </w:tcPr>
          <w:p w14:paraId="69558796" w14:textId="32F56DFE" w:rsidR="000152E0" w:rsidRPr="00B72362" w:rsidRDefault="000152E0" w:rsidP="000152E0">
            <w:pPr>
              <w:pStyle w:val="SignatureText"/>
            </w:pPr>
            <w:r w:rsidRPr="00B72362">
              <w:t>Date</w:t>
            </w:r>
            <w:r w:rsidR="009C7212">
              <w:t xml:space="preserve">  </w:t>
            </w:r>
          </w:p>
        </w:tc>
      </w:tr>
    </w:tbl>
    <w:p w14:paraId="4A9D2A7E" w14:textId="77777777" w:rsidR="00415F5F" w:rsidRPr="00B72362" w:rsidRDefault="00415F5F" w:rsidP="00B72362"/>
    <w:sectPr w:rsidR="00415F5F" w:rsidRPr="00B72362" w:rsidSect="00B61506">
      <w:footerReference w:type="default" r:id="rId7"/>
      <w:pgSz w:w="12240" w:h="15840"/>
      <w:pgMar w:top="720" w:right="720" w:bottom="9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88828" w14:textId="77777777" w:rsidR="0086069B" w:rsidRDefault="0086069B" w:rsidP="00DA7EAC">
      <w:pPr>
        <w:pStyle w:val="Heading1"/>
      </w:pPr>
      <w:r>
        <w:separator/>
      </w:r>
    </w:p>
  </w:endnote>
  <w:endnote w:type="continuationSeparator" w:id="0">
    <w:p w14:paraId="4AF0DD2F" w14:textId="77777777" w:rsidR="0086069B" w:rsidRDefault="0086069B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D0773" w14:textId="77777777" w:rsidR="005D6072" w:rsidRDefault="005D6072" w:rsidP="00EB52A5">
    <w:pPr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B6437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EF6D6" w14:textId="77777777" w:rsidR="0086069B" w:rsidRDefault="0086069B" w:rsidP="00DA7EAC">
      <w:pPr>
        <w:pStyle w:val="Heading1"/>
      </w:pPr>
      <w:r>
        <w:separator/>
      </w:r>
    </w:p>
  </w:footnote>
  <w:footnote w:type="continuationSeparator" w:id="0">
    <w:p w14:paraId="3CD2B20B" w14:textId="77777777" w:rsidR="0086069B" w:rsidRDefault="0086069B" w:rsidP="00DA7EAC">
      <w:pPr>
        <w:pStyle w:val="Heading1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2BA6"/>
    <w:rsid w:val="000152E0"/>
    <w:rsid w:val="00017261"/>
    <w:rsid w:val="00017DD1"/>
    <w:rsid w:val="0002682D"/>
    <w:rsid w:val="000332AD"/>
    <w:rsid w:val="00046106"/>
    <w:rsid w:val="000C0676"/>
    <w:rsid w:val="000C3395"/>
    <w:rsid w:val="00105144"/>
    <w:rsid w:val="0011649E"/>
    <w:rsid w:val="0016303A"/>
    <w:rsid w:val="00190F40"/>
    <w:rsid w:val="001A7E81"/>
    <w:rsid w:val="001F7A95"/>
    <w:rsid w:val="00240AF1"/>
    <w:rsid w:val="0024648C"/>
    <w:rsid w:val="002602F0"/>
    <w:rsid w:val="002A2972"/>
    <w:rsid w:val="002C0936"/>
    <w:rsid w:val="002C3EA4"/>
    <w:rsid w:val="00311E0A"/>
    <w:rsid w:val="00384215"/>
    <w:rsid w:val="003D29CF"/>
    <w:rsid w:val="00415F5F"/>
    <w:rsid w:val="0042038C"/>
    <w:rsid w:val="00461DCB"/>
    <w:rsid w:val="0046276C"/>
    <w:rsid w:val="00491A66"/>
    <w:rsid w:val="004D5B87"/>
    <w:rsid w:val="00515CBA"/>
    <w:rsid w:val="00531C25"/>
    <w:rsid w:val="00532E88"/>
    <w:rsid w:val="005360D4"/>
    <w:rsid w:val="0054754E"/>
    <w:rsid w:val="0056338C"/>
    <w:rsid w:val="005B7490"/>
    <w:rsid w:val="005D4280"/>
    <w:rsid w:val="005D6072"/>
    <w:rsid w:val="006638AD"/>
    <w:rsid w:val="00671993"/>
    <w:rsid w:val="006773D4"/>
    <w:rsid w:val="00682713"/>
    <w:rsid w:val="00722DE8"/>
    <w:rsid w:val="00733AC6"/>
    <w:rsid w:val="007344B3"/>
    <w:rsid w:val="00770EEA"/>
    <w:rsid w:val="007E3D81"/>
    <w:rsid w:val="0086069B"/>
    <w:rsid w:val="008658E6"/>
    <w:rsid w:val="00884CA6"/>
    <w:rsid w:val="00887861"/>
    <w:rsid w:val="00890AE3"/>
    <w:rsid w:val="00932D09"/>
    <w:rsid w:val="009622B2"/>
    <w:rsid w:val="009C7212"/>
    <w:rsid w:val="009F0287"/>
    <w:rsid w:val="009F58BB"/>
    <w:rsid w:val="00A22BA6"/>
    <w:rsid w:val="00A25681"/>
    <w:rsid w:val="00A4049A"/>
    <w:rsid w:val="00A41E64"/>
    <w:rsid w:val="00A4373B"/>
    <w:rsid w:val="00AA5177"/>
    <w:rsid w:val="00AC087E"/>
    <w:rsid w:val="00AE1F72"/>
    <w:rsid w:val="00AF093D"/>
    <w:rsid w:val="00B04903"/>
    <w:rsid w:val="00B12708"/>
    <w:rsid w:val="00B41C69"/>
    <w:rsid w:val="00B56DA3"/>
    <w:rsid w:val="00B61506"/>
    <w:rsid w:val="00B72362"/>
    <w:rsid w:val="00B96D9F"/>
    <w:rsid w:val="00BD0924"/>
    <w:rsid w:val="00BE09D6"/>
    <w:rsid w:val="00C2391E"/>
    <w:rsid w:val="00C30E55"/>
    <w:rsid w:val="00C63324"/>
    <w:rsid w:val="00C81188"/>
    <w:rsid w:val="00C8210F"/>
    <w:rsid w:val="00CB5E53"/>
    <w:rsid w:val="00CC3ADE"/>
    <w:rsid w:val="00CC6A22"/>
    <w:rsid w:val="00CC7CB7"/>
    <w:rsid w:val="00D02133"/>
    <w:rsid w:val="00D21FCD"/>
    <w:rsid w:val="00D34CBE"/>
    <w:rsid w:val="00D461ED"/>
    <w:rsid w:val="00D53D61"/>
    <w:rsid w:val="00D66A94"/>
    <w:rsid w:val="00DA5F94"/>
    <w:rsid w:val="00DA7EAC"/>
    <w:rsid w:val="00DF1BA0"/>
    <w:rsid w:val="00E33DC8"/>
    <w:rsid w:val="00E630EB"/>
    <w:rsid w:val="00E75AE6"/>
    <w:rsid w:val="00E80215"/>
    <w:rsid w:val="00EB52A5"/>
    <w:rsid w:val="00EC655E"/>
    <w:rsid w:val="00EE33CA"/>
    <w:rsid w:val="00F04B9B"/>
    <w:rsid w:val="00F0626A"/>
    <w:rsid w:val="00F06353"/>
    <w:rsid w:val="00F149CC"/>
    <w:rsid w:val="00F30A0E"/>
    <w:rsid w:val="00F46364"/>
    <w:rsid w:val="00F74AAD"/>
    <w:rsid w:val="00F91D91"/>
    <w:rsid w:val="00FB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CA64A6"/>
  <w15:chartTrackingRefBased/>
  <w15:docId w15:val="{065F3B77-48E3-4830-AC60-1AFDD99D7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e530143\LOCALS~1\Temp\TCD95.tmp\Credit%20applic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 form</Template>
  <TotalTime>7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Citizens User</dc:creator>
  <cp:keywords/>
  <cp:lastModifiedBy>Kim Domenico</cp:lastModifiedBy>
  <cp:revision>4</cp:revision>
  <cp:lastPrinted>2003-12-10T18:14:00Z</cp:lastPrinted>
  <dcterms:created xsi:type="dcterms:W3CDTF">2020-07-20T17:13:00Z</dcterms:created>
  <dcterms:modified xsi:type="dcterms:W3CDTF">2020-07-20T17:20:00Z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